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F0" w:rsidRDefault="00A15FF0" w:rsidP="00A15FF0">
      <w:pPr>
        <w:pStyle w:val="af1"/>
        <w:rPr>
          <w:sz w:val="36"/>
        </w:rPr>
      </w:pPr>
      <w:bookmarkStart w:id="0" w:name="_Toc468892576"/>
      <w:bookmarkStart w:id="1" w:name="_Toc515356140"/>
      <w:r w:rsidRPr="00A15FF0">
        <w:rPr>
          <w:rFonts w:hint="eastAsia"/>
          <w:sz w:val="36"/>
        </w:rPr>
        <w:t>用户登录操作说明</w:t>
      </w:r>
    </w:p>
    <w:bookmarkEnd w:id="0"/>
    <w:bookmarkEnd w:id="1"/>
    <w:p w:rsidR="00DB4DEC" w:rsidRDefault="00AF3F08">
      <w:pPr>
        <w:pStyle w:val="1"/>
        <w:rPr>
          <w:sz w:val="30"/>
          <w:szCs w:val="30"/>
        </w:rPr>
      </w:pPr>
      <w:r>
        <w:rPr>
          <w:rFonts w:hint="eastAsia"/>
        </w:rPr>
        <w:t>浏览器设置</w:t>
      </w:r>
    </w:p>
    <w:p w:rsidR="00DB4DEC" w:rsidRDefault="00AF3F08">
      <w:pPr>
        <w:pStyle w:val="125"/>
        <w:ind w:firstLine="480"/>
      </w:pPr>
      <w:r>
        <w:rPr>
          <w:rFonts w:hint="eastAsia"/>
        </w:rPr>
        <w:t>为保障</w:t>
      </w:r>
      <w:r>
        <w:rPr>
          <w:rFonts w:hint="eastAsia"/>
        </w:rPr>
        <w:t>O</w:t>
      </w:r>
      <w:r>
        <w:t>A</w:t>
      </w:r>
      <w:r>
        <w:rPr>
          <w:rFonts w:hint="eastAsia"/>
        </w:rPr>
        <w:t>系统稳定运行，</w:t>
      </w:r>
      <w:proofErr w:type="gramStart"/>
      <w:r>
        <w:rPr>
          <w:rFonts w:hint="eastAsia"/>
        </w:rPr>
        <w:t>请使用</w:t>
      </w:r>
      <w:r w:rsidRPr="009E30AE">
        <w:rPr>
          <w:rFonts w:hint="eastAsia"/>
          <w:color w:val="FF0000"/>
        </w:rPr>
        <w:t>请使用</w:t>
      </w:r>
      <w:proofErr w:type="gramEnd"/>
      <w:r w:rsidRPr="009E30AE">
        <w:rPr>
          <w:rFonts w:hint="eastAsia"/>
          <w:color w:val="FF0000"/>
        </w:rPr>
        <w:t>I</w:t>
      </w:r>
      <w:r w:rsidRPr="009E30AE">
        <w:rPr>
          <w:color w:val="FF0000"/>
        </w:rPr>
        <w:t>E8-IE11</w:t>
      </w:r>
      <w:r w:rsidRPr="009E30AE">
        <w:rPr>
          <w:rFonts w:hint="eastAsia"/>
          <w:color w:val="FF0000"/>
        </w:rPr>
        <w:t>浏览器、或</w:t>
      </w:r>
      <w:r w:rsidRPr="009E30AE">
        <w:rPr>
          <w:rFonts w:hint="eastAsia"/>
          <w:color w:val="FF0000"/>
        </w:rPr>
        <w:t>3</w:t>
      </w:r>
      <w:r w:rsidRPr="009E30AE">
        <w:rPr>
          <w:color w:val="FF0000"/>
        </w:rPr>
        <w:t>60</w:t>
      </w:r>
      <w:r w:rsidRPr="009E30AE">
        <w:rPr>
          <w:rFonts w:hint="eastAsia"/>
          <w:color w:val="FF0000"/>
        </w:rPr>
        <w:t>安全浏览器（兼容模式）</w:t>
      </w:r>
      <w:r w:rsidRPr="00AF3F08">
        <w:rPr>
          <w:rFonts w:hint="eastAsia"/>
        </w:rPr>
        <w:t>，并设置浏览器的兼容性视图和信</w:t>
      </w:r>
      <w:r w:rsidR="003D19F0">
        <w:rPr>
          <w:rFonts w:hint="eastAsia"/>
        </w:rPr>
        <w:t>任</w:t>
      </w:r>
      <w:r w:rsidRPr="00AF3F08">
        <w:rPr>
          <w:rFonts w:hint="eastAsia"/>
        </w:rPr>
        <w:t>站点</w:t>
      </w:r>
      <w:r>
        <w:rPr>
          <w:rFonts w:hint="eastAsia"/>
        </w:rPr>
        <w:t>。</w:t>
      </w:r>
    </w:p>
    <w:p w:rsidR="00AF3F08" w:rsidRDefault="00AF3F08" w:rsidP="00AF3F08">
      <w:pPr>
        <w:pStyle w:val="125"/>
        <w:numPr>
          <w:ilvl w:val="0"/>
          <w:numId w:val="21"/>
        </w:numPr>
        <w:ind w:firstLineChars="0"/>
      </w:pPr>
      <w:r w:rsidRPr="00D64118">
        <w:rPr>
          <w:rFonts w:hint="eastAsia"/>
          <w:b/>
        </w:rPr>
        <w:t>兼容性视图设置</w:t>
      </w:r>
      <w:r>
        <w:rPr>
          <w:rFonts w:hint="eastAsia"/>
        </w:rPr>
        <w:t>：打开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浏览器，点击工具</w:t>
      </w:r>
      <w:r>
        <w:sym w:font="Wingdings" w:char="F0E0"/>
      </w:r>
      <w:r>
        <w:rPr>
          <w:rFonts w:hint="eastAsia"/>
        </w:rPr>
        <w:t>兼容性视图设置，在弹出的窗口中输入</w:t>
      </w:r>
      <w:r>
        <w:rPr>
          <w:rFonts w:hint="eastAsia"/>
        </w:rPr>
        <w:t>1</w:t>
      </w:r>
      <w:r>
        <w:t>92.168.200.101</w:t>
      </w:r>
      <w:r>
        <w:rPr>
          <w:rFonts w:hint="eastAsia"/>
        </w:rPr>
        <w:t>，点击【添加】按钮，操作如下图所示：</w:t>
      </w:r>
    </w:p>
    <w:p w:rsidR="00AF3F08" w:rsidRDefault="00AF3F08" w:rsidP="00AF3F08">
      <w:pPr>
        <w:pStyle w:val="125"/>
        <w:ind w:firstLineChars="0" w:firstLine="0"/>
      </w:pPr>
      <w:r>
        <w:rPr>
          <w:noProof/>
        </w:rPr>
        <w:drawing>
          <wp:inline distT="0" distB="0" distL="0" distR="0" wp14:anchorId="589DD726" wp14:editId="29499096">
            <wp:extent cx="5274310" cy="39700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8" w:rsidRDefault="00AF3F08" w:rsidP="00AF3F08">
      <w:pPr>
        <w:pStyle w:val="125"/>
        <w:ind w:firstLineChars="0" w:firstLine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A6DD0B" wp14:editId="0CA382B4">
            <wp:extent cx="3752381" cy="4152381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8" w:rsidRDefault="003D19F0" w:rsidP="00AF3F08">
      <w:pPr>
        <w:pStyle w:val="125"/>
        <w:numPr>
          <w:ilvl w:val="0"/>
          <w:numId w:val="21"/>
        </w:numPr>
        <w:ind w:firstLineChars="0"/>
      </w:pPr>
      <w:r>
        <w:rPr>
          <w:rFonts w:hint="eastAsia"/>
        </w:rPr>
        <w:t>信任站点设置：</w:t>
      </w:r>
      <w:r w:rsidR="00695D87">
        <w:rPr>
          <w:rFonts w:hint="eastAsia"/>
        </w:rPr>
        <w:t>打开</w:t>
      </w:r>
      <w:r w:rsidR="00695D87">
        <w:rPr>
          <w:rFonts w:hint="eastAsia"/>
        </w:rPr>
        <w:t>I</w:t>
      </w:r>
      <w:r w:rsidR="00695D87">
        <w:t>E</w:t>
      </w:r>
      <w:r w:rsidR="00695D87">
        <w:rPr>
          <w:rFonts w:hint="eastAsia"/>
        </w:rPr>
        <w:t>浏览器，点击</w:t>
      </w:r>
      <w:r w:rsidR="00CA3E95">
        <w:rPr>
          <w:rFonts w:hint="eastAsia"/>
        </w:rPr>
        <w:t>“</w:t>
      </w:r>
      <w:r w:rsidR="00695D87">
        <w:rPr>
          <w:rFonts w:hint="eastAsia"/>
        </w:rPr>
        <w:t>工具</w:t>
      </w:r>
      <w:r w:rsidR="00695D87">
        <w:sym w:font="Wingdings" w:char="F0E0"/>
      </w:r>
      <w:r w:rsidR="00695D87">
        <w:rPr>
          <w:rFonts w:hint="eastAsia"/>
        </w:rPr>
        <w:t>I</w:t>
      </w:r>
      <w:r w:rsidR="00695D87">
        <w:t>nternet</w:t>
      </w:r>
      <w:r w:rsidR="00695D87">
        <w:rPr>
          <w:rFonts w:hint="eastAsia"/>
        </w:rPr>
        <w:t>选项</w:t>
      </w:r>
      <w:r w:rsidR="00CA3E95">
        <w:rPr>
          <w:rFonts w:hint="eastAsia"/>
        </w:rPr>
        <w:t>”</w:t>
      </w:r>
      <w:r w:rsidR="00695D87">
        <w:rPr>
          <w:rFonts w:hint="eastAsia"/>
        </w:rPr>
        <w:t>，在弹出的窗口中选择</w:t>
      </w:r>
      <w:r w:rsidR="00CA3E95">
        <w:rPr>
          <w:rFonts w:hint="eastAsia"/>
        </w:rPr>
        <w:t>“安全</w:t>
      </w:r>
      <w:r w:rsidR="00CA3E95">
        <w:sym w:font="Wingdings" w:char="F0E0"/>
      </w:r>
      <w:r w:rsidR="00CA3E95">
        <w:rPr>
          <w:rFonts w:hint="eastAsia"/>
        </w:rPr>
        <w:t>受信任的站点</w:t>
      </w:r>
      <w:r w:rsidR="00CA3E95">
        <w:sym w:font="Wingdings" w:char="F0E0"/>
      </w:r>
      <w:r w:rsidR="00CA3E95">
        <w:rPr>
          <w:rFonts w:hint="eastAsia"/>
        </w:rPr>
        <w:t>站点”，在弹出的窗口中输入</w:t>
      </w:r>
      <w:hyperlink r:id="rId11" w:history="1">
        <w:r w:rsidR="00CA3E95" w:rsidRPr="009C0D2F">
          <w:rPr>
            <w:rStyle w:val="ab"/>
            <w:rFonts w:hint="eastAsia"/>
          </w:rPr>
          <w:t>h</w:t>
        </w:r>
        <w:r w:rsidR="00CA3E95" w:rsidRPr="009C0D2F">
          <w:rPr>
            <w:rStyle w:val="ab"/>
          </w:rPr>
          <w:t>ttp://192.168.200.101</w:t>
        </w:r>
      </w:hyperlink>
      <w:r w:rsidR="00CA3E95">
        <w:rPr>
          <w:rFonts w:hint="eastAsia"/>
        </w:rPr>
        <w:t>，点击【添加】按钮，操作如下图所示：</w:t>
      </w:r>
    </w:p>
    <w:p w:rsidR="00DE4C56" w:rsidRPr="00DE4C56" w:rsidRDefault="00DE4C56" w:rsidP="00DE4C56">
      <w:pPr>
        <w:widowControl/>
        <w:spacing w:line="240" w:lineRule="auto"/>
        <w:jc w:val="left"/>
        <w:rPr>
          <w:rFonts w:ascii="宋体" w:eastAsia="宋体" w:hAnsi="宋体" w:cs="宋体"/>
          <w:kern w:val="0"/>
          <w:szCs w:val="24"/>
        </w:rPr>
      </w:pPr>
      <w:r w:rsidRPr="00DE4C56">
        <w:rPr>
          <w:noProof/>
        </w:rPr>
        <w:lastRenderedPageBreak/>
        <w:drawing>
          <wp:inline distT="0" distB="0" distL="0" distR="0">
            <wp:extent cx="5247989" cy="4410075"/>
            <wp:effectExtent l="0" t="0" r="0" b="0"/>
            <wp:docPr id="28" name="图片 28" descr="C:\Users\wuzy\Documents\Tencent Files\491581838\Image\C2C\O4E}1O53W2OW{_I9(CDRK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uzy\Documents\Tencent Files\491581838\Image\C2C\O4E}1O53W2OW{_I9(CDRK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85" cy="44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F0" w:rsidRDefault="00DE4C56" w:rsidP="003D19F0">
      <w:pPr>
        <w:pStyle w:val="125"/>
        <w:ind w:firstLineChars="0" w:firstLine="0"/>
      </w:pPr>
      <w:r>
        <w:rPr>
          <w:noProof/>
        </w:rPr>
        <w:drawing>
          <wp:inline distT="0" distB="0" distL="0" distR="0" wp14:anchorId="457AA323" wp14:editId="0721FBD9">
            <wp:extent cx="5274310" cy="322008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56" w:rsidRDefault="00DE4C56" w:rsidP="003D19F0">
      <w:pPr>
        <w:pStyle w:val="125"/>
        <w:ind w:firstLineChars="0" w:firstLine="0"/>
      </w:pPr>
    </w:p>
    <w:p w:rsidR="00DE4C56" w:rsidRDefault="00DE4C56" w:rsidP="003D19F0">
      <w:pPr>
        <w:pStyle w:val="125"/>
        <w:ind w:firstLineChars="0" w:firstLine="0"/>
        <w:rPr>
          <w:rFonts w:hint="eastAsia"/>
        </w:rPr>
      </w:pPr>
    </w:p>
    <w:p w:rsidR="009A2CE9" w:rsidRDefault="009A2CE9" w:rsidP="0014581E">
      <w:pPr>
        <w:pStyle w:val="1"/>
      </w:pPr>
      <w:bookmarkStart w:id="2" w:name="_Toc468892578"/>
      <w:bookmarkStart w:id="3" w:name="_Toc515356142"/>
      <w:r>
        <w:rPr>
          <w:rFonts w:hint="eastAsia"/>
        </w:rPr>
        <w:lastRenderedPageBreak/>
        <w:t>登录</w:t>
      </w:r>
      <w:r>
        <w:rPr>
          <w:rFonts w:hint="eastAsia"/>
        </w:rPr>
        <w:t>V</w:t>
      </w:r>
      <w:r>
        <w:t>PN</w:t>
      </w:r>
    </w:p>
    <w:p w:rsidR="003A6479" w:rsidRDefault="003A6479" w:rsidP="001F3822">
      <w:pPr>
        <w:ind w:firstLine="420"/>
      </w:pPr>
      <w:r>
        <w:rPr>
          <w:rFonts w:hint="eastAsia"/>
        </w:rPr>
        <w:t>O</w:t>
      </w:r>
      <w:r>
        <w:t>A</w:t>
      </w:r>
      <w:r>
        <w:rPr>
          <w:rFonts w:hint="eastAsia"/>
        </w:rPr>
        <w:t>系统部署</w:t>
      </w:r>
      <w:r w:rsidR="002C069B">
        <w:rPr>
          <w:rFonts w:hint="eastAsia"/>
        </w:rPr>
        <w:t>在浙江省教育考试院内网中，外网用户需先登录</w:t>
      </w:r>
      <w:r w:rsidR="002C069B">
        <w:rPr>
          <w:rFonts w:hint="eastAsia"/>
        </w:rPr>
        <w:t>V</w:t>
      </w:r>
      <w:r w:rsidR="002C069B">
        <w:t>PN</w:t>
      </w:r>
      <w:r w:rsidR="002C069B">
        <w:rPr>
          <w:rFonts w:hint="eastAsia"/>
        </w:rPr>
        <w:t>，为保障系统安全，用户需同时完成</w:t>
      </w:r>
      <w:proofErr w:type="gramStart"/>
      <w:r w:rsidR="002C069B">
        <w:rPr>
          <w:rFonts w:hint="eastAsia"/>
        </w:rPr>
        <w:t>帐号</w:t>
      </w:r>
      <w:proofErr w:type="gramEnd"/>
      <w:r w:rsidR="002C069B">
        <w:rPr>
          <w:rFonts w:hint="eastAsia"/>
        </w:rPr>
        <w:t>认证和数据证书认证两个步骤。</w:t>
      </w:r>
    </w:p>
    <w:p w:rsidR="00517EAF" w:rsidRDefault="003662C0" w:rsidP="003662C0">
      <w:pPr>
        <w:pStyle w:val="2"/>
        <w:rPr>
          <w:rFonts w:hint="eastAsia"/>
        </w:rPr>
      </w:pPr>
      <w:r>
        <w:rPr>
          <w:rFonts w:hint="eastAsia"/>
        </w:rPr>
        <w:t>V</w:t>
      </w:r>
      <w:r>
        <w:t>PN</w:t>
      </w:r>
      <w:r>
        <w:rPr>
          <w:rFonts w:hint="eastAsia"/>
        </w:rPr>
        <w:t>工具（</w:t>
      </w:r>
      <w:proofErr w:type="spellStart"/>
      <w:r w:rsidRPr="003662C0">
        <w:t>EasyConnect</w:t>
      </w:r>
      <w:proofErr w:type="spellEnd"/>
      <w:r>
        <w:rPr>
          <w:rFonts w:hint="eastAsia"/>
        </w:rPr>
        <w:t>）安装</w:t>
      </w:r>
    </w:p>
    <w:p w:rsidR="009A2CE9" w:rsidRDefault="009A2CE9" w:rsidP="001F3822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浏览器的地址栏中输入访问地址（例如：</w:t>
      </w:r>
      <w:r w:rsidR="00196F79">
        <w:rPr>
          <w:rStyle w:val="ab"/>
        </w:rPr>
        <w:fldChar w:fldCharType="begin"/>
      </w:r>
      <w:r w:rsidR="00196F79">
        <w:rPr>
          <w:rStyle w:val="ab"/>
        </w:rPr>
        <w:instrText xml:space="preserve"> HYPERLINK "https://61.175.196.142/" </w:instrText>
      </w:r>
      <w:r w:rsidR="00196F79">
        <w:rPr>
          <w:rStyle w:val="ab"/>
        </w:rPr>
        <w:fldChar w:fldCharType="separate"/>
      </w:r>
      <w:r w:rsidRPr="00DC6D75">
        <w:rPr>
          <w:rStyle w:val="ab"/>
        </w:rPr>
        <w:t>https://61.175.196.142/</w:t>
      </w:r>
      <w:r w:rsidR="00196F79">
        <w:rPr>
          <w:rStyle w:val="ab"/>
        </w:rPr>
        <w:fldChar w:fldCharType="end"/>
      </w:r>
      <w:r>
        <w:rPr>
          <w:rFonts w:hint="eastAsia"/>
        </w:rPr>
        <w:t>），然后回车，即可打开</w:t>
      </w:r>
      <w:r>
        <w:rPr>
          <w:rFonts w:hint="eastAsia"/>
        </w:rPr>
        <w:t>V</w:t>
      </w:r>
      <w:r>
        <w:t>PN</w:t>
      </w:r>
      <w:r>
        <w:rPr>
          <w:rFonts w:hint="eastAsia"/>
        </w:rPr>
        <w:t>登录页面</w:t>
      </w:r>
      <w:r w:rsidR="001544AE">
        <w:rPr>
          <w:rFonts w:hint="eastAsia"/>
        </w:rPr>
        <w:t>；在首次打开此页面时会出现</w:t>
      </w:r>
      <w:r w:rsidR="001544AE">
        <w:rPr>
          <w:rFonts w:hint="eastAsia"/>
        </w:rPr>
        <w:t>V</w:t>
      </w:r>
      <w:r w:rsidR="001544AE">
        <w:t>PN</w:t>
      </w:r>
      <w:r w:rsidR="001544AE">
        <w:rPr>
          <w:rFonts w:hint="eastAsia"/>
        </w:rPr>
        <w:t>工具安装的向导，按照向导步骤完成安装即可；如果没有自动进行安装向导，请在页面中点击【下载安装组件】</w:t>
      </w:r>
      <w:r>
        <w:rPr>
          <w:rFonts w:hint="eastAsia"/>
        </w:rPr>
        <w:t>，如下图所示：</w:t>
      </w:r>
    </w:p>
    <w:p w:rsidR="009A2CE9" w:rsidRDefault="001F3822" w:rsidP="009A2CE9">
      <w:r>
        <w:rPr>
          <w:noProof/>
        </w:rPr>
        <w:drawing>
          <wp:inline distT="0" distB="0" distL="0" distR="0" wp14:anchorId="2125E3CD" wp14:editId="51A588E8">
            <wp:extent cx="5274310" cy="38868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AE" w:rsidRDefault="004D7D6F" w:rsidP="004D7D6F">
      <w:pPr>
        <w:pStyle w:val="2"/>
        <w:ind w:left="567"/>
        <w:rPr>
          <w:rFonts w:hint="eastAsia"/>
        </w:rPr>
      </w:pPr>
      <w:r>
        <w:t>VPN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认证</w:t>
      </w:r>
    </w:p>
    <w:p w:rsidR="001544AE" w:rsidRDefault="004D7D6F" w:rsidP="004D7D6F">
      <w:pPr>
        <w:ind w:firstLine="420"/>
      </w:pPr>
      <w:r>
        <w:rPr>
          <w:rFonts w:hint="eastAsia"/>
        </w:rPr>
        <w:t>V</w:t>
      </w:r>
      <w:r>
        <w:t>PN</w:t>
      </w:r>
      <w:r>
        <w:rPr>
          <w:rFonts w:hint="eastAsia"/>
        </w:rPr>
        <w:t>工具安装成功后，在桌面找到</w:t>
      </w:r>
      <w:proofErr w:type="spellStart"/>
      <w:r w:rsidRPr="004D7D6F">
        <w:rPr>
          <w:b/>
        </w:rPr>
        <w:t>EasyConnect</w:t>
      </w:r>
      <w:proofErr w:type="spellEnd"/>
      <w:r w:rsidRPr="004D7D6F">
        <w:rPr>
          <w:rFonts w:hint="eastAsia"/>
        </w:rPr>
        <w:t>软件</w:t>
      </w:r>
      <w:r>
        <w:rPr>
          <w:rFonts w:hint="eastAsia"/>
        </w:rPr>
        <w:t>，双击打开，在服务器地址栏中输入</w:t>
      </w:r>
      <w:r w:rsidRPr="004D7D6F">
        <w:t>https://61.175.196.142</w:t>
      </w:r>
      <w:r>
        <w:rPr>
          <w:rFonts w:hint="eastAsia"/>
        </w:rPr>
        <w:t>，如下图所示：</w:t>
      </w:r>
    </w:p>
    <w:p w:rsidR="004D7D6F" w:rsidRDefault="004D7D6F" w:rsidP="004D7D6F">
      <w:pPr>
        <w:jc w:val="center"/>
      </w:pPr>
      <w:r>
        <w:rPr>
          <w:noProof/>
        </w:rPr>
        <w:lastRenderedPageBreak/>
        <w:drawing>
          <wp:inline distT="0" distB="0" distL="0" distR="0" wp14:anchorId="484DD8D4" wp14:editId="7F3CC36D">
            <wp:extent cx="3914286" cy="17428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6F" w:rsidRDefault="004D7D6F" w:rsidP="004D7D6F">
      <w:r>
        <w:tab/>
      </w:r>
      <w:r>
        <w:rPr>
          <w:rFonts w:hint="eastAsia"/>
        </w:rPr>
        <w:t>点击【连接】按钮，在打开的页面中输入用户名和密码，</w:t>
      </w:r>
      <w:r w:rsidR="005E2915">
        <w:rPr>
          <w:rFonts w:hint="eastAsia"/>
        </w:rPr>
        <w:t>（</w:t>
      </w:r>
      <w:r w:rsidR="005E2915">
        <w:rPr>
          <w:rFonts w:hint="eastAsia"/>
        </w:rPr>
        <w:t>注意：用户名和密码由省考试</w:t>
      </w:r>
      <w:proofErr w:type="gramStart"/>
      <w:r w:rsidR="005E2915">
        <w:rPr>
          <w:rFonts w:hint="eastAsia"/>
        </w:rPr>
        <w:t>院统一</w:t>
      </w:r>
      <w:proofErr w:type="gramEnd"/>
      <w:r w:rsidR="005E2915">
        <w:rPr>
          <w:rFonts w:hint="eastAsia"/>
        </w:rPr>
        <w:t>发放，请注意查收</w:t>
      </w:r>
      <w:r w:rsidR="005E2915">
        <w:rPr>
          <w:rFonts w:hint="eastAsia"/>
        </w:rPr>
        <w:t>）</w:t>
      </w:r>
      <w:r>
        <w:rPr>
          <w:rFonts w:hint="eastAsia"/>
        </w:rPr>
        <w:t>如下图所示：</w:t>
      </w:r>
    </w:p>
    <w:p w:rsidR="004D7D6F" w:rsidRDefault="004D7D6F" w:rsidP="004D7D6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C5320D2" wp14:editId="74BEC04C">
            <wp:extent cx="3914286" cy="2914286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C6" w:rsidRDefault="00FB36C6" w:rsidP="00D32CF3">
      <w:pPr>
        <w:ind w:firstLine="420"/>
      </w:pPr>
      <w:r>
        <w:rPr>
          <w:rFonts w:hint="eastAsia"/>
        </w:rPr>
        <w:t>点击【登录】按钮</w:t>
      </w:r>
      <w:r>
        <w:rPr>
          <w:rFonts w:hint="eastAsia"/>
        </w:rPr>
        <w:t>后，完成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认证，进入证书认证。</w:t>
      </w:r>
    </w:p>
    <w:p w:rsidR="00FB36C6" w:rsidRDefault="00065CFA" w:rsidP="00065CFA">
      <w:pPr>
        <w:pStyle w:val="2"/>
        <w:ind w:left="567"/>
        <w:rPr>
          <w:rFonts w:hint="eastAsia"/>
        </w:rPr>
      </w:pPr>
      <w:r>
        <w:rPr>
          <w:rFonts w:hint="eastAsia"/>
        </w:rPr>
        <w:t>数据证书认证</w:t>
      </w:r>
    </w:p>
    <w:p w:rsidR="00FB36C6" w:rsidRDefault="00065CFA" w:rsidP="00065CFA">
      <w:pPr>
        <w:ind w:left="420"/>
      </w:pPr>
      <w:r>
        <w:rPr>
          <w:rFonts w:hint="eastAsia"/>
        </w:rPr>
        <w:t>在完成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认证后，会进行数字证书认证界面，如下图所示：</w:t>
      </w:r>
    </w:p>
    <w:p w:rsidR="00351E7D" w:rsidRDefault="00351E7D" w:rsidP="00351E7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F738B47" wp14:editId="2008BEC7">
            <wp:extent cx="3914286" cy="2914286"/>
            <wp:effectExtent l="0" t="0" r="0" b="63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7D" w:rsidRDefault="00351E7D" w:rsidP="00351E7D">
      <w:pPr>
        <w:ind w:firstLine="420"/>
        <w:rPr>
          <w:rFonts w:hint="eastAsia"/>
        </w:rPr>
      </w:pPr>
      <w:r>
        <w:rPr>
          <w:rFonts w:hint="eastAsia"/>
        </w:rPr>
        <w:t>点击【导入证书】按钮，在弹出的窗口中选择证书文件（注意：数字证书文件由浙江省教育考试</w:t>
      </w:r>
      <w:proofErr w:type="gramStart"/>
      <w:r>
        <w:rPr>
          <w:rFonts w:hint="eastAsia"/>
        </w:rPr>
        <w:t>院统一</w:t>
      </w:r>
      <w:proofErr w:type="gramEnd"/>
      <w:r>
        <w:rPr>
          <w:rFonts w:hint="eastAsia"/>
        </w:rPr>
        <w:t>发放，请注意查收），如下图所示：</w:t>
      </w:r>
    </w:p>
    <w:p w:rsidR="00351E7D" w:rsidRDefault="00351E7D" w:rsidP="00351E7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0F0E240" wp14:editId="4B5FE75A">
            <wp:extent cx="4295238" cy="2580952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FA" w:rsidRDefault="00351E7D" w:rsidP="00D32CF3">
      <w:pPr>
        <w:ind w:firstLine="420"/>
      </w:pPr>
      <w:r>
        <w:rPr>
          <w:rFonts w:hint="eastAsia"/>
        </w:rPr>
        <w:t>在弹出的窗口中输入证书密码（</w:t>
      </w:r>
      <w:r>
        <w:rPr>
          <w:rFonts w:hint="eastAsia"/>
        </w:rPr>
        <w:t>注意：数字证书</w:t>
      </w:r>
      <w:r>
        <w:rPr>
          <w:rFonts w:hint="eastAsia"/>
        </w:rPr>
        <w:t>的密码</w:t>
      </w:r>
      <w:r>
        <w:rPr>
          <w:rFonts w:hint="eastAsia"/>
        </w:rPr>
        <w:t>由浙江省教育考试</w:t>
      </w:r>
      <w:proofErr w:type="gramStart"/>
      <w:r>
        <w:rPr>
          <w:rFonts w:hint="eastAsia"/>
        </w:rPr>
        <w:t>院统一</w:t>
      </w:r>
      <w:proofErr w:type="gramEnd"/>
      <w:r>
        <w:rPr>
          <w:rFonts w:hint="eastAsia"/>
        </w:rPr>
        <w:t>发放，请注意查收）</w:t>
      </w:r>
      <w:r>
        <w:rPr>
          <w:rFonts w:hint="eastAsia"/>
        </w:rPr>
        <w:t>，如下图所示：</w:t>
      </w:r>
    </w:p>
    <w:p w:rsidR="00351E7D" w:rsidRDefault="00351E7D" w:rsidP="00351E7D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7ABFE5C3" wp14:editId="78B4CFFC">
            <wp:extent cx="3914286" cy="2914286"/>
            <wp:effectExtent l="0" t="0" r="0" b="635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41171E" w:rsidP="0041171E">
      <w:pPr>
        <w:ind w:firstLine="420"/>
        <w:rPr>
          <w:rFonts w:hint="eastAsia"/>
        </w:rPr>
      </w:pPr>
      <w:r>
        <w:tab/>
      </w:r>
      <w:r>
        <w:rPr>
          <w:rFonts w:hint="eastAsia"/>
        </w:rPr>
        <w:t>密码验证通过后，在证书用户中选择该用户，点击【登录】按钮即可完成</w:t>
      </w:r>
      <w:r>
        <w:rPr>
          <w:rFonts w:hint="eastAsia"/>
        </w:rPr>
        <w:t>V</w:t>
      </w:r>
      <w:r>
        <w:t>PN</w:t>
      </w:r>
      <w:r>
        <w:rPr>
          <w:rFonts w:hint="eastAsia"/>
        </w:rPr>
        <w:t>登录，如下图所示：</w:t>
      </w:r>
    </w:p>
    <w:p w:rsidR="0041171E" w:rsidRDefault="0041171E" w:rsidP="0041171E">
      <w:pPr>
        <w:ind w:firstLine="420"/>
        <w:jc w:val="center"/>
      </w:pPr>
      <w:r>
        <w:rPr>
          <w:noProof/>
        </w:rPr>
        <w:drawing>
          <wp:inline distT="0" distB="0" distL="0" distR="0" wp14:anchorId="684ACCF1" wp14:editId="5610A26C">
            <wp:extent cx="3914286" cy="2914286"/>
            <wp:effectExtent l="0" t="0" r="0" b="635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FA" w:rsidRDefault="001F3822" w:rsidP="00332A6A">
      <w:pPr>
        <w:ind w:firstLine="420"/>
      </w:pPr>
      <w:r>
        <w:rPr>
          <w:rFonts w:hint="eastAsia"/>
        </w:rPr>
        <w:t>注意：首次登录时，会强制要求修改密码，请及时修改。</w:t>
      </w:r>
      <w:r w:rsidR="006223FA">
        <w:rPr>
          <w:rFonts w:hint="eastAsia"/>
        </w:rPr>
        <w:t>修改密码界面如下所示：</w:t>
      </w:r>
    </w:p>
    <w:p w:rsidR="006223FA" w:rsidRDefault="006223FA" w:rsidP="0040022F">
      <w:pPr>
        <w:jc w:val="center"/>
      </w:pPr>
      <w:r>
        <w:rPr>
          <w:noProof/>
        </w:rPr>
        <w:lastRenderedPageBreak/>
        <w:drawing>
          <wp:inline distT="0" distB="0" distL="0" distR="0" wp14:anchorId="4E8C03E1" wp14:editId="2F0BE129">
            <wp:extent cx="3685714" cy="313333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FA" w:rsidRDefault="006223FA" w:rsidP="006223FA">
      <w:pPr>
        <w:ind w:firstLine="420"/>
      </w:pPr>
      <w:r>
        <w:rPr>
          <w:rFonts w:hint="eastAsia"/>
        </w:rPr>
        <w:t>用户登录成功后，进入资源页面，可点击界面中的链接、也可在浏览器中输入网址访问办公系统，如下所示：</w:t>
      </w:r>
    </w:p>
    <w:p w:rsidR="006223FA" w:rsidRDefault="006223FA" w:rsidP="009A2CE9">
      <w:r>
        <w:rPr>
          <w:noProof/>
        </w:rPr>
        <w:drawing>
          <wp:inline distT="0" distB="0" distL="0" distR="0" wp14:anchorId="7AF17278" wp14:editId="70443B36">
            <wp:extent cx="5274310" cy="27260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C0" w:rsidRPr="006223FA" w:rsidRDefault="003662C0" w:rsidP="009A2CE9">
      <w:pPr>
        <w:rPr>
          <w:rFonts w:hint="eastAsia"/>
        </w:rPr>
      </w:pPr>
    </w:p>
    <w:p w:rsidR="00DB4DEC" w:rsidRDefault="006E053A" w:rsidP="00517EAF">
      <w:pPr>
        <w:pStyle w:val="1"/>
      </w:pPr>
      <w:r>
        <w:t>访问系统</w:t>
      </w:r>
      <w:bookmarkEnd w:id="2"/>
      <w:bookmarkEnd w:id="3"/>
    </w:p>
    <w:p w:rsidR="00DB4DEC" w:rsidRDefault="006E053A">
      <w:pPr>
        <w:ind w:firstLine="420"/>
        <w:jc w:val="left"/>
        <w:rPr>
          <w:szCs w:val="24"/>
        </w:rPr>
      </w:pP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>IE</w:t>
      </w:r>
      <w:r>
        <w:rPr>
          <w:rFonts w:hint="eastAsia"/>
          <w:szCs w:val="24"/>
        </w:rPr>
        <w:t>浏览器的地址栏中输入访问</w:t>
      </w:r>
      <w:r>
        <w:rPr>
          <w:szCs w:val="24"/>
        </w:rPr>
        <w:t>地址（例如：</w:t>
      </w:r>
      <w:r w:rsidR="009B32C6" w:rsidRPr="009B32C6">
        <w:t>http://</w:t>
      </w:r>
      <w:r w:rsidR="00A32F5E" w:rsidRPr="00A32F5E">
        <w:t xml:space="preserve"> 192.168.200.101</w:t>
      </w:r>
      <w:r>
        <w:rPr>
          <w:rFonts w:hint="eastAsia"/>
          <w:szCs w:val="24"/>
        </w:rPr>
        <w:t>），然后回车</w:t>
      </w:r>
      <w:r w:rsidR="00842DD2">
        <w:rPr>
          <w:rFonts w:hint="eastAsia"/>
          <w:szCs w:val="24"/>
        </w:rPr>
        <w:t>，即可</w:t>
      </w:r>
      <w:r>
        <w:rPr>
          <w:rFonts w:hint="eastAsia"/>
          <w:szCs w:val="24"/>
        </w:rPr>
        <w:t>打开</w:t>
      </w:r>
      <w:r w:rsidR="005E3B1F">
        <w:rPr>
          <w:rFonts w:hint="eastAsia"/>
          <w:szCs w:val="24"/>
        </w:rPr>
        <w:t>浙江省教育考试院</w:t>
      </w:r>
      <w:r>
        <w:rPr>
          <w:rFonts w:hint="eastAsia"/>
          <w:szCs w:val="24"/>
        </w:rPr>
        <w:t>办</w:t>
      </w:r>
      <w:proofErr w:type="gramStart"/>
      <w:r>
        <w:rPr>
          <w:rFonts w:hint="eastAsia"/>
          <w:szCs w:val="24"/>
        </w:rPr>
        <w:t>公系统</w:t>
      </w:r>
      <w:proofErr w:type="gramEnd"/>
      <w:r>
        <w:rPr>
          <w:rFonts w:hint="eastAsia"/>
          <w:szCs w:val="24"/>
        </w:rPr>
        <w:t>首页，</w:t>
      </w:r>
      <w:r>
        <w:rPr>
          <w:szCs w:val="24"/>
        </w:rPr>
        <w:t>如下图所示：</w:t>
      </w:r>
    </w:p>
    <w:p w:rsidR="00DB4DEC" w:rsidRDefault="00133FD1">
      <w:pPr>
        <w:jc w:val="left"/>
        <w:rPr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9A78ED9" wp14:editId="4C9CB8D2">
            <wp:extent cx="5274310" cy="28244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41" w:rsidRDefault="00C76941" w:rsidP="00C76941">
      <w:pPr>
        <w:ind w:leftChars="100" w:left="240" w:firstLineChars="75" w:firstLine="180"/>
        <w:jc w:val="left"/>
        <w:rPr>
          <w:szCs w:val="24"/>
        </w:rPr>
      </w:pPr>
      <w:r>
        <w:rPr>
          <w:rFonts w:hint="eastAsia"/>
          <w:szCs w:val="24"/>
        </w:rPr>
        <w:t>输入正确的用户名和密码后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点击“登录”即可登录</w:t>
      </w:r>
      <w:r w:rsidR="008B375D">
        <w:rPr>
          <w:rFonts w:hint="eastAsia"/>
          <w:szCs w:val="24"/>
        </w:rPr>
        <w:t>。（注意：</w:t>
      </w:r>
      <w:r w:rsidR="008B375D">
        <w:rPr>
          <w:rFonts w:hint="eastAsia"/>
          <w:szCs w:val="24"/>
        </w:rPr>
        <w:t>O</w:t>
      </w:r>
      <w:r w:rsidR="008B375D">
        <w:rPr>
          <w:szCs w:val="24"/>
        </w:rPr>
        <w:t>A</w:t>
      </w:r>
      <w:r w:rsidR="008B375D">
        <w:rPr>
          <w:rFonts w:hint="eastAsia"/>
          <w:szCs w:val="24"/>
        </w:rPr>
        <w:t>系统的用户名和密码由浙江省教育考试院统一发放，请注意查收</w:t>
      </w:r>
      <w:bookmarkStart w:id="4" w:name="_GoBack"/>
      <w:bookmarkEnd w:id="4"/>
      <w:r w:rsidR="008B375D">
        <w:rPr>
          <w:rFonts w:hint="eastAsia"/>
          <w:szCs w:val="24"/>
        </w:rPr>
        <w:t>）</w:t>
      </w:r>
    </w:p>
    <w:p w:rsidR="00DB4DEC" w:rsidRPr="00C76941" w:rsidRDefault="00DB4DEC">
      <w:pPr>
        <w:jc w:val="left"/>
        <w:rPr>
          <w:szCs w:val="24"/>
        </w:rPr>
      </w:pPr>
    </w:p>
    <w:sectPr w:rsidR="00DB4DEC" w:rsidRPr="00C76941">
      <w:footerReference w:type="default" r:id="rId24"/>
      <w:footerReference w:type="first" r:id="rId2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79" w:rsidRDefault="00196F79">
      <w:pPr>
        <w:spacing w:line="240" w:lineRule="auto"/>
      </w:pPr>
      <w:r>
        <w:separator/>
      </w:r>
    </w:p>
  </w:endnote>
  <w:endnote w:type="continuationSeparator" w:id="0">
    <w:p w:rsidR="00196F79" w:rsidRDefault="00196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972986"/>
    </w:sdtPr>
    <w:sdtEndPr/>
    <w:sdtContent>
      <w:p w:rsidR="002B4B87" w:rsidRDefault="00196F79">
        <w:pPr>
          <w:pStyle w:val="a7"/>
        </w:pPr>
      </w:p>
    </w:sdtContent>
  </w:sdt>
  <w:p w:rsidR="002B4B87" w:rsidRDefault="002B4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567486"/>
    </w:sdtPr>
    <w:sdtEndPr/>
    <w:sdtContent>
      <w:p w:rsidR="002B4B87" w:rsidRDefault="002B4B8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7ACF">
          <w:rPr>
            <w:noProof/>
            <w:lang w:val="zh-CN"/>
          </w:rPr>
          <w:t>1</w:t>
        </w:r>
        <w:r>
          <w:fldChar w:fldCharType="end"/>
        </w:r>
      </w:p>
    </w:sdtContent>
  </w:sdt>
  <w:p w:rsidR="002B4B87" w:rsidRDefault="002B4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79" w:rsidRDefault="00196F79">
      <w:pPr>
        <w:spacing w:line="240" w:lineRule="auto"/>
      </w:pPr>
      <w:r>
        <w:separator/>
      </w:r>
    </w:p>
  </w:footnote>
  <w:footnote w:type="continuationSeparator" w:id="0">
    <w:p w:rsidR="00196F79" w:rsidRDefault="00196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02"/>
    <w:multiLevelType w:val="multilevel"/>
    <w:tmpl w:val="01F96002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61B17"/>
    <w:multiLevelType w:val="multilevel"/>
    <w:tmpl w:val="05861B1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639C8"/>
    <w:multiLevelType w:val="multilevel"/>
    <w:tmpl w:val="0EE639C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D2A04"/>
    <w:multiLevelType w:val="multilevel"/>
    <w:tmpl w:val="112D2A04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4E6505"/>
    <w:multiLevelType w:val="hybridMultilevel"/>
    <w:tmpl w:val="5E3A53A4"/>
    <w:lvl w:ilvl="0" w:tplc="8E1671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BB3FED"/>
    <w:multiLevelType w:val="multilevel"/>
    <w:tmpl w:val="206E9FB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35" w:hanging="567"/>
      </w:pPr>
      <w:rPr>
        <w:rFonts w:hint="eastAsia"/>
        <w:sz w:val="30"/>
        <w:szCs w:val="30"/>
      </w:rPr>
    </w:lvl>
    <w:lvl w:ilvl="2">
      <w:start w:val="1"/>
      <w:numFmt w:val="decimal"/>
      <w:pStyle w:val="3"/>
      <w:lvlText w:val="%1.%2.%3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2B43734"/>
    <w:multiLevelType w:val="hybridMultilevel"/>
    <w:tmpl w:val="1AB6F852"/>
    <w:lvl w:ilvl="0" w:tplc="3EE0868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836369"/>
    <w:multiLevelType w:val="hybridMultilevel"/>
    <w:tmpl w:val="C3FADCB4"/>
    <w:lvl w:ilvl="0" w:tplc="D71262D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6BF1E61"/>
    <w:multiLevelType w:val="hybridMultilevel"/>
    <w:tmpl w:val="2926F944"/>
    <w:lvl w:ilvl="0" w:tplc="554A91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8B40E5"/>
    <w:multiLevelType w:val="multilevel"/>
    <w:tmpl w:val="628B40E5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953BE2"/>
    <w:multiLevelType w:val="multilevel"/>
    <w:tmpl w:val="66953BE2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49381C"/>
    <w:multiLevelType w:val="singleLevel"/>
    <w:tmpl w:val="6749381C"/>
    <w:lvl w:ilvl="0">
      <w:start w:val="1"/>
      <w:numFmt w:val="decimal"/>
      <w:suff w:val="nothing"/>
      <w:lvlText w:val="%1）"/>
      <w:lvlJc w:val="left"/>
    </w:lvl>
  </w:abstractNum>
  <w:abstractNum w:abstractNumId="12" w15:restartNumberingAfterBreak="0">
    <w:nsid w:val="763230CB"/>
    <w:multiLevelType w:val="multilevel"/>
    <w:tmpl w:val="763230C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867924"/>
    <w:multiLevelType w:val="multilevel"/>
    <w:tmpl w:val="78867924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6D23A8"/>
    <w:multiLevelType w:val="hybridMultilevel"/>
    <w:tmpl w:val="E376B8B4"/>
    <w:lvl w:ilvl="0" w:tplc="2452AA82">
      <w:start w:val="1"/>
      <w:numFmt w:val="decimal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5"/>
    <w:lvlOverride w:ilvl="0">
      <w:startOverride w:val="4"/>
    </w:lvlOverride>
    <w:lvlOverride w:ilvl="1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</w:num>
  <w:num w:numId="14">
    <w:abstractNumId w:val="5"/>
    <w:lvlOverride w:ilvl="0">
      <w:startOverride w:val="4"/>
    </w:lvlOverride>
    <w:lvlOverride w:ilvl="1">
      <w:startOverride w:val="3"/>
    </w:lvlOverride>
    <w:lvlOverride w:ilvl="2">
      <w:startOverride w:val="3"/>
    </w:lvlOverride>
  </w:num>
  <w:num w:numId="15">
    <w:abstractNumId w:val="12"/>
  </w:num>
  <w:num w:numId="16">
    <w:abstractNumId w:val="7"/>
  </w:num>
  <w:num w:numId="17">
    <w:abstractNumId w:val="6"/>
  </w:num>
  <w:num w:numId="18">
    <w:abstractNumId w:val="4"/>
  </w:num>
  <w:num w:numId="19">
    <w:abstractNumId w:val="5"/>
    <w:lvlOverride w:ilvl="0">
      <w:startOverride w:val="5"/>
    </w:lvlOverride>
    <w:lvlOverride w:ilvl="1">
      <w:startOverride w:val="1"/>
    </w:lvlOverride>
  </w:num>
  <w:num w:numId="20">
    <w:abstractNumId w:val="5"/>
  </w:num>
  <w:num w:numId="21">
    <w:abstractNumId w:val="8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FDD"/>
    <w:rsid w:val="000116C3"/>
    <w:rsid w:val="00032402"/>
    <w:rsid w:val="00033C2A"/>
    <w:rsid w:val="00041215"/>
    <w:rsid w:val="000415F0"/>
    <w:rsid w:val="00064CD2"/>
    <w:rsid w:val="00065CFA"/>
    <w:rsid w:val="000751B4"/>
    <w:rsid w:val="000761F1"/>
    <w:rsid w:val="000776D5"/>
    <w:rsid w:val="00082EE5"/>
    <w:rsid w:val="00090942"/>
    <w:rsid w:val="000932F5"/>
    <w:rsid w:val="000936B3"/>
    <w:rsid w:val="000959A6"/>
    <w:rsid w:val="000A6127"/>
    <w:rsid w:val="000B274F"/>
    <w:rsid w:val="000B7B5D"/>
    <w:rsid w:val="000C4D9B"/>
    <w:rsid w:val="000D0FBC"/>
    <w:rsid w:val="000D1DFD"/>
    <w:rsid w:val="000E6BF6"/>
    <w:rsid w:val="000F02EB"/>
    <w:rsid w:val="000F1571"/>
    <w:rsid w:val="000F2FB2"/>
    <w:rsid w:val="00100BFA"/>
    <w:rsid w:val="00107AA8"/>
    <w:rsid w:val="0011054E"/>
    <w:rsid w:val="00112DE4"/>
    <w:rsid w:val="00115D7C"/>
    <w:rsid w:val="00117722"/>
    <w:rsid w:val="001209CF"/>
    <w:rsid w:val="00132AEC"/>
    <w:rsid w:val="00133719"/>
    <w:rsid w:val="00133FD1"/>
    <w:rsid w:val="00135B89"/>
    <w:rsid w:val="0014046C"/>
    <w:rsid w:val="00141E02"/>
    <w:rsid w:val="001443E7"/>
    <w:rsid w:val="00144604"/>
    <w:rsid w:val="001455A7"/>
    <w:rsid w:val="0014581E"/>
    <w:rsid w:val="00146B01"/>
    <w:rsid w:val="001544AE"/>
    <w:rsid w:val="001566EF"/>
    <w:rsid w:val="00160185"/>
    <w:rsid w:val="001651BC"/>
    <w:rsid w:val="001653AA"/>
    <w:rsid w:val="001672DC"/>
    <w:rsid w:val="00172A27"/>
    <w:rsid w:val="001736E5"/>
    <w:rsid w:val="00186E6A"/>
    <w:rsid w:val="00196F79"/>
    <w:rsid w:val="001A0619"/>
    <w:rsid w:val="001A1B88"/>
    <w:rsid w:val="001A3651"/>
    <w:rsid w:val="001B0353"/>
    <w:rsid w:val="001B3313"/>
    <w:rsid w:val="001B62CE"/>
    <w:rsid w:val="001B7B7C"/>
    <w:rsid w:val="001C4F8B"/>
    <w:rsid w:val="001D2844"/>
    <w:rsid w:val="001D2BF1"/>
    <w:rsid w:val="001D625C"/>
    <w:rsid w:val="001E0AD0"/>
    <w:rsid w:val="001F334E"/>
    <w:rsid w:val="001F3822"/>
    <w:rsid w:val="002053A2"/>
    <w:rsid w:val="00206819"/>
    <w:rsid w:val="002070E4"/>
    <w:rsid w:val="00210DC6"/>
    <w:rsid w:val="00213D39"/>
    <w:rsid w:val="0021445D"/>
    <w:rsid w:val="00214DA5"/>
    <w:rsid w:val="00216B9F"/>
    <w:rsid w:val="002213DB"/>
    <w:rsid w:val="00222951"/>
    <w:rsid w:val="00223320"/>
    <w:rsid w:val="00231C55"/>
    <w:rsid w:val="00231F11"/>
    <w:rsid w:val="002372C1"/>
    <w:rsid w:val="00244AA9"/>
    <w:rsid w:val="00247838"/>
    <w:rsid w:val="002505E0"/>
    <w:rsid w:val="0025546C"/>
    <w:rsid w:val="00260452"/>
    <w:rsid w:val="00264764"/>
    <w:rsid w:val="00267569"/>
    <w:rsid w:val="00282EFF"/>
    <w:rsid w:val="00287A46"/>
    <w:rsid w:val="00293B75"/>
    <w:rsid w:val="002969D3"/>
    <w:rsid w:val="002A6FE5"/>
    <w:rsid w:val="002B04B1"/>
    <w:rsid w:val="002B0F06"/>
    <w:rsid w:val="002B4B87"/>
    <w:rsid w:val="002C069B"/>
    <w:rsid w:val="002C36B6"/>
    <w:rsid w:val="002C5175"/>
    <w:rsid w:val="002C5E3E"/>
    <w:rsid w:val="002D0797"/>
    <w:rsid w:val="002D13BD"/>
    <w:rsid w:val="002D568F"/>
    <w:rsid w:val="002D6178"/>
    <w:rsid w:val="002E025A"/>
    <w:rsid w:val="002E1A58"/>
    <w:rsid w:val="002E2B5C"/>
    <w:rsid w:val="002E3858"/>
    <w:rsid w:val="002E5F62"/>
    <w:rsid w:val="002E621E"/>
    <w:rsid w:val="002F0131"/>
    <w:rsid w:val="002F37C9"/>
    <w:rsid w:val="002F5AF1"/>
    <w:rsid w:val="002F5CE3"/>
    <w:rsid w:val="002F74CF"/>
    <w:rsid w:val="00303603"/>
    <w:rsid w:val="003118A3"/>
    <w:rsid w:val="003125B8"/>
    <w:rsid w:val="00320E48"/>
    <w:rsid w:val="00322192"/>
    <w:rsid w:val="003228B6"/>
    <w:rsid w:val="00325AB7"/>
    <w:rsid w:val="00325ABA"/>
    <w:rsid w:val="003262BD"/>
    <w:rsid w:val="00332985"/>
    <w:rsid w:val="00332A6A"/>
    <w:rsid w:val="00334191"/>
    <w:rsid w:val="00347E4D"/>
    <w:rsid w:val="00351E7D"/>
    <w:rsid w:val="00363395"/>
    <w:rsid w:val="00365A77"/>
    <w:rsid w:val="0036625A"/>
    <w:rsid w:val="003662C0"/>
    <w:rsid w:val="00367BAB"/>
    <w:rsid w:val="003716A3"/>
    <w:rsid w:val="00371F48"/>
    <w:rsid w:val="003836B2"/>
    <w:rsid w:val="003840DB"/>
    <w:rsid w:val="00386AA3"/>
    <w:rsid w:val="00391524"/>
    <w:rsid w:val="003939A6"/>
    <w:rsid w:val="003A1861"/>
    <w:rsid w:val="003A244E"/>
    <w:rsid w:val="003A2724"/>
    <w:rsid w:val="003A4A02"/>
    <w:rsid w:val="003A4BC5"/>
    <w:rsid w:val="003A6479"/>
    <w:rsid w:val="003B064A"/>
    <w:rsid w:val="003B0981"/>
    <w:rsid w:val="003B3E63"/>
    <w:rsid w:val="003B4018"/>
    <w:rsid w:val="003B5424"/>
    <w:rsid w:val="003C0256"/>
    <w:rsid w:val="003C0C8F"/>
    <w:rsid w:val="003C2F59"/>
    <w:rsid w:val="003C7530"/>
    <w:rsid w:val="003D19F0"/>
    <w:rsid w:val="003E0DAE"/>
    <w:rsid w:val="003E0E99"/>
    <w:rsid w:val="003E0F5E"/>
    <w:rsid w:val="003E1372"/>
    <w:rsid w:val="003E5ED9"/>
    <w:rsid w:val="0040022F"/>
    <w:rsid w:val="00400E21"/>
    <w:rsid w:val="004013D2"/>
    <w:rsid w:val="00410A49"/>
    <w:rsid w:val="00411444"/>
    <w:rsid w:val="0041171E"/>
    <w:rsid w:val="004277AA"/>
    <w:rsid w:val="00430037"/>
    <w:rsid w:val="00431552"/>
    <w:rsid w:val="00435713"/>
    <w:rsid w:val="00442580"/>
    <w:rsid w:val="004451A3"/>
    <w:rsid w:val="004464ED"/>
    <w:rsid w:val="00447060"/>
    <w:rsid w:val="00447389"/>
    <w:rsid w:val="00447424"/>
    <w:rsid w:val="00447DEC"/>
    <w:rsid w:val="00452E35"/>
    <w:rsid w:val="0045429D"/>
    <w:rsid w:val="00457CF9"/>
    <w:rsid w:val="0047167D"/>
    <w:rsid w:val="004746D5"/>
    <w:rsid w:val="00476BF3"/>
    <w:rsid w:val="00480CCB"/>
    <w:rsid w:val="00483E0C"/>
    <w:rsid w:val="00487350"/>
    <w:rsid w:val="004935B4"/>
    <w:rsid w:val="004961DC"/>
    <w:rsid w:val="00496D27"/>
    <w:rsid w:val="00496F50"/>
    <w:rsid w:val="004A4BB5"/>
    <w:rsid w:val="004A5226"/>
    <w:rsid w:val="004B2BC4"/>
    <w:rsid w:val="004B6FBE"/>
    <w:rsid w:val="004B7EE4"/>
    <w:rsid w:val="004C371C"/>
    <w:rsid w:val="004C4AF0"/>
    <w:rsid w:val="004C521B"/>
    <w:rsid w:val="004D2534"/>
    <w:rsid w:val="004D32C2"/>
    <w:rsid w:val="004D3A23"/>
    <w:rsid w:val="004D7D6F"/>
    <w:rsid w:val="004E106C"/>
    <w:rsid w:val="004E141D"/>
    <w:rsid w:val="004E1897"/>
    <w:rsid w:val="004E2735"/>
    <w:rsid w:val="004E7C10"/>
    <w:rsid w:val="004F14B8"/>
    <w:rsid w:val="00502E48"/>
    <w:rsid w:val="005033A8"/>
    <w:rsid w:val="00505148"/>
    <w:rsid w:val="00506A1A"/>
    <w:rsid w:val="0050710F"/>
    <w:rsid w:val="00515DDA"/>
    <w:rsid w:val="00517EAF"/>
    <w:rsid w:val="00524777"/>
    <w:rsid w:val="00527DF9"/>
    <w:rsid w:val="00530457"/>
    <w:rsid w:val="0053698C"/>
    <w:rsid w:val="005409B1"/>
    <w:rsid w:val="005419E3"/>
    <w:rsid w:val="0054449C"/>
    <w:rsid w:val="0054623E"/>
    <w:rsid w:val="00546B41"/>
    <w:rsid w:val="005522FB"/>
    <w:rsid w:val="00552655"/>
    <w:rsid w:val="00553E18"/>
    <w:rsid w:val="00556592"/>
    <w:rsid w:val="00563124"/>
    <w:rsid w:val="0057136F"/>
    <w:rsid w:val="00581E19"/>
    <w:rsid w:val="00584CBA"/>
    <w:rsid w:val="00587E21"/>
    <w:rsid w:val="005A6CF7"/>
    <w:rsid w:val="005B3C79"/>
    <w:rsid w:val="005B7AAE"/>
    <w:rsid w:val="005C4F4B"/>
    <w:rsid w:val="005C5F77"/>
    <w:rsid w:val="005D2C87"/>
    <w:rsid w:val="005D47EA"/>
    <w:rsid w:val="005D6C05"/>
    <w:rsid w:val="005E2915"/>
    <w:rsid w:val="005E3B1F"/>
    <w:rsid w:val="005E5E94"/>
    <w:rsid w:val="005E77FF"/>
    <w:rsid w:val="005F5152"/>
    <w:rsid w:val="005F6E16"/>
    <w:rsid w:val="005F6E37"/>
    <w:rsid w:val="0060088B"/>
    <w:rsid w:val="00600CA2"/>
    <w:rsid w:val="006046CD"/>
    <w:rsid w:val="006061C5"/>
    <w:rsid w:val="00610EFA"/>
    <w:rsid w:val="00611817"/>
    <w:rsid w:val="00612C7A"/>
    <w:rsid w:val="006170DD"/>
    <w:rsid w:val="006175D6"/>
    <w:rsid w:val="006223FA"/>
    <w:rsid w:val="0062481D"/>
    <w:rsid w:val="00625784"/>
    <w:rsid w:val="00625E2A"/>
    <w:rsid w:val="00627C55"/>
    <w:rsid w:val="006301BF"/>
    <w:rsid w:val="00640C43"/>
    <w:rsid w:val="00641496"/>
    <w:rsid w:val="00644217"/>
    <w:rsid w:val="006479DB"/>
    <w:rsid w:val="0065128D"/>
    <w:rsid w:val="00655E27"/>
    <w:rsid w:val="00656E21"/>
    <w:rsid w:val="006605E0"/>
    <w:rsid w:val="00660D3B"/>
    <w:rsid w:val="006621E0"/>
    <w:rsid w:val="0066519F"/>
    <w:rsid w:val="00666F23"/>
    <w:rsid w:val="00667501"/>
    <w:rsid w:val="006719EC"/>
    <w:rsid w:val="006728E3"/>
    <w:rsid w:val="00673928"/>
    <w:rsid w:val="00675548"/>
    <w:rsid w:val="00681962"/>
    <w:rsid w:val="00686808"/>
    <w:rsid w:val="00692CC6"/>
    <w:rsid w:val="00695D87"/>
    <w:rsid w:val="00696718"/>
    <w:rsid w:val="006A1374"/>
    <w:rsid w:val="006A2010"/>
    <w:rsid w:val="006A30BD"/>
    <w:rsid w:val="006B2565"/>
    <w:rsid w:val="006B52BA"/>
    <w:rsid w:val="006B554A"/>
    <w:rsid w:val="006C0561"/>
    <w:rsid w:val="006C2C39"/>
    <w:rsid w:val="006C2E8B"/>
    <w:rsid w:val="006D28E7"/>
    <w:rsid w:val="006E053A"/>
    <w:rsid w:val="006E24D5"/>
    <w:rsid w:val="006E3101"/>
    <w:rsid w:val="007023B6"/>
    <w:rsid w:val="00702ABF"/>
    <w:rsid w:val="007038DA"/>
    <w:rsid w:val="007111AF"/>
    <w:rsid w:val="00712B65"/>
    <w:rsid w:val="00716378"/>
    <w:rsid w:val="00717399"/>
    <w:rsid w:val="00720349"/>
    <w:rsid w:val="0072331F"/>
    <w:rsid w:val="007252E8"/>
    <w:rsid w:val="00733565"/>
    <w:rsid w:val="0073722C"/>
    <w:rsid w:val="00737464"/>
    <w:rsid w:val="007420D1"/>
    <w:rsid w:val="00745C10"/>
    <w:rsid w:val="007509B0"/>
    <w:rsid w:val="00751FAE"/>
    <w:rsid w:val="0075449B"/>
    <w:rsid w:val="007615A8"/>
    <w:rsid w:val="007617D0"/>
    <w:rsid w:val="007628C0"/>
    <w:rsid w:val="007715A8"/>
    <w:rsid w:val="00774BD0"/>
    <w:rsid w:val="007779CA"/>
    <w:rsid w:val="00780657"/>
    <w:rsid w:val="0079127E"/>
    <w:rsid w:val="00792BCF"/>
    <w:rsid w:val="00795532"/>
    <w:rsid w:val="00796B61"/>
    <w:rsid w:val="007A6B84"/>
    <w:rsid w:val="007B4AE5"/>
    <w:rsid w:val="007C157A"/>
    <w:rsid w:val="007C525A"/>
    <w:rsid w:val="007D20C7"/>
    <w:rsid w:val="007E26AB"/>
    <w:rsid w:val="007E4263"/>
    <w:rsid w:val="007E4E38"/>
    <w:rsid w:val="007E53A2"/>
    <w:rsid w:val="007F22DB"/>
    <w:rsid w:val="007F4AC2"/>
    <w:rsid w:val="008012DB"/>
    <w:rsid w:val="0080285B"/>
    <w:rsid w:val="00802EF3"/>
    <w:rsid w:val="00803B03"/>
    <w:rsid w:val="00804AF8"/>
    <w:rsid w:val="00812988"/>
    <w:rsid w:val="0081335A"/>
    <w:rsid w:val="00816B87"/>
    <w:rsid w:val="00820831"/>
    <w:rsid w:val="00822505"/>
    <w:rsid w:val="00832929"/>
    <w:rsid w:val="00837682"/>
    <w:rsid w:val="00842600"/>
    <w:rsid w:val="00842DD2"/>
    <w:rsid w:val="0086044B"/>
    <w:rsid w:val="00860E36"/>
    <w:rsid w:val="00861855"/>
    <w:rsid w:val="008638B6"/>
    <w:rsid w:val="00863FE0"/>
    <w:rsid w:val="008642C6"/>
    <w:rsid w:val="008659C7"/>
    <w:rsid w:val="0087509A"/>
    <w:rsid w:val="00875CB1"/>
    <w:rsid w:val="008764C3"/>
    <w:rsid w:val="00876839"/>
    <w:rsid w:val="00877F48"/>
    <w:rsid w:val="008818DC"/>
    <w:rsid w:val="00884027"/>
    <w:rsid w:val="00885C37"/>
    <w:rsid w:val="00887A75"/>
    <w:rsid w:val="00895C68"/>
    <w:rsid w:val="00896161"/>
    <w:rsid w:val="0089642C"/>
    <w:rsid w:val="008A6019"/>
    <w:rsid w:val="008A6D34"/>
    <w:rsid w:val="008B198E"/>
    <w:rsid w:val="008B2CB6"/>
    <w:rsid w:val="008B3443"/>
    <w:rsid w:val="008B375D"/>
    <w:rsid w:val="008B436D"/>
    <w:rsid w:val="008B4BB7"/>
    <w:rsid w:val="008B59AB"/>
    <w:rsid w:val="008B78B3"/>
    <w:rsid w:val="008C30A5"/>
    <w:rsid w:val="008C7866"/>
    <w:rsid w:val="008D15D1"/>
    <w:rsid w:val="008D3C06"/>
    <w:rsid w:val="008D57FF"/>
    <w:rsid w:val="008D7339"/>
    <w:rsid w:val="008E21DD"/>
    <w:rsid w:val="008E27C8"/>
    <w:rsid w:val="008E286F"/>
    <w:rsid w:val="008E5D66"/>
    <w:rsid w:val="008E6416"/>
    <w:rsid w:val="008F2C14"/>
    <w:rsid w:val="008F4F3C"/>
    <w:rsid w:val="00901FFC"/>
    <w:rsid w:val="009033B9"/>
    <w:rsid w:val="00903544"/>
    <w:rsid w:val="00903F1E"/>
    <w:rsid w:val="00910CD5"/>
    <w:rsid w:val="00914ACA"/>
    <w:rsid w:val="00924D83"/>
    <w:rsid w:val="00926653"/>
    <w:rsid w:val="00926A66"/>
    <w:rsid w:val="00930D1D"/>
    <w:rsid w:val="0093735B"/>
    <w:rsid w:val="00937A15"/>
    <w:rsid w:val="009428BB"/>
    <w:rsid w:val="00943EAD"/>
    <w:rsid w:val="0095484A"/>
    <w:rsid w:val="0095533E"/>
    <w:rsid w:val="0095610F"/>
    <w:rsid w:val="00964405"/>
    <w:rsid w:val="00970062"/>
    <w:rsid w:val="009746CC"/>
    <w:rsid w:val="009809D0"/>
    <w:rsid w:val="0098320A"/>
    <w:rsid w:val="00994932"/>
    <w:rsid w:val="009959E2"/>
    <w:rsid w:val="009A2CE9"/>
    <w:rsid w:val="009A2D40"/>
    <w:rsid w:val="009A7D1B"/>
    <w:rsid w:val="009B022E"/>
    <w:rsid w:val="009B2B1F"/>
    <w:rsid w:val="009B32C6"/>
    <w:rsid w:val="009B4B13"/>
    <w:rsid w:val="009B55FB"/>
    <w:rsid w:val="009B5C5E"/>
    <w:rsid w:val="009B7107"/>
    <w:rsid w:val="009B7666"/>
    <w:rsid w:val="009C0A29"/>
    <w:rsid w:val="009C2C80"/>
    <w:rsid w:val="009D250D"/>
    <w:rsid w:val="009E30AE"/>
    <w:rsid w:val="009E315A"/>
    <w:rsid w:val="009E6AC9"/>
    <w:rsid w:val="009E7506"/>
    <w:rsid w:val="009F17EE"/>
    <w:rsid w:val="009F3614"/>
    <w:rsid w:val="009F7595"/>
    <w:rsid w:val="00A01A2D"/>
    <w:rsid w:val="00A060C1"/>
    <w:rsid w:val="00A06CCD"/>
    <w:rsid w:val="00A07FA0"/>
    <w:rsid w:val="00A14F6A"/>
    <w:rsid w:val="00A15FF0"/>
    <w:rsid w:val="00A16989"/>
    <w:rsid w:val="00A24F97"/>
    <w:rsid w:val="00A32F5E"/>
    <w:rsid w:val="00A34308"/>
    <w:rsid w:val="00A34770"/>
    <w:rsid w:val="00A365C6"/>
    <w:rsid w:val="00A37257"/>
    <w:rsid w:val="00A3776C"/>
    <w:rsid w:val="00A406B1"/>
    <w:rsid w:val="00A42CB7"/>
    <w:rsid w:val="00A45064"/>
    <w:rsid w:val="00A52AFF"/>
    <w:rsid w:val="00A546B2"/>
    <w:rsid w:val="00A54B76"/>
    <w:rsid w:val="00A65DB4"/>
    <w:rsid w:val="00A6657C"/>
    <w:rsid w:val="00A67CA0"/>
    <w:rsid w:val="00A72A10"/>
    <w:rsid w:val="00A8015A"/>
    <w:rsid w:val="00A828EB"/>
    <w:rsid w:val="00A863A6"/>
    <w:rsid w:val="00A93855"/>
    <w:rsid w:val="00A96689"/>
    <w:rsid w:val="00A97B6C"/>
    <w:rsid w:val="00AA41AF"/>
    <w:rsid w:val="00AB267F"/>
    <w:rsid w:val="00AB4142"/>
    <w:rsid w:val="00AB6B46"/>
    <w:rsid w:val="00AC174E"/>
    <w:rsid w:val="00AC1A0F"/>
    <w:rsid w:val="00AC4772"/>
    <w:rsid w:val="00AD67B0"/>
    <w:rsid w:val="00AE3C6C"/>
    <w:rsid w:val="00AE43EA"/>
    <w:rsid w:val="00AE52B2"/>
    <w:rsid w:val="00AE5983"/>
    <w:rsid w:val="00AE7486"/>
    <w:rsid w:val="00AF2F04"/>
    <w:rsid w:val="00AF3F08"/>
    <w:rsid w:val="00AF6421"/>
    <w:rsid w:val="00B028C0"/>
    <w:rsid w:val="00B02A2C"/>
    <w:rsid w:val="00B10574"/>
    <w:rsid w:val="00B135DC"/>
    <w:rsid w:val="00B203B0"/>
    <w:rsid w:val="00B206B0"/>
    <w:rsid w:val="00B20CBF"/>
    <w:rsid w:val="00B232EE"/>
    <w:rsid w:val="00B25C48"/>
    <w:rsid w:val="00B26F77"/>
    <w:rsid w:val="00B27B35"/>
    <w:rsid w:val="00B320F7"/>
    <w:rsid w:val="00B41563"/>
    <w:rsid w:val="00B4272C"/>
    <w:rsid w:val="00B44C0A"/>
    <w:rsid w:val="00B51646"/>
    <w:rsid w:val="00B522CD"/>
    <w:rsid w:val="00B54ECD"/>
    <w:rsid w:val="00B566D4"/>
    <w:rsid w:val="00B57FEC"/>
    <w:rsid w:val="00B6579D"/>
    <w:rsid w:val="00B67E20"/>
    <w:rsid w:val="00B7239F"/>
    <w:rsid w:val="00B73733"/>
    <w:rsid w:val="00B74179"/>
    <w:rsid w:val="00B77150"/>
    <w:rsid w:val="00B871DF"/>
    <w:rsid w:val="00B94F9C"/>
    <w:rsid w:val="00B975CF"/>
    <w:rsid w:val="00B97FC6"/>
    <w:rsid w:val="00BA0B9B"/>
    <w:rsid w:val="00BA17E7"/>
    <w:rsid w:val="00BB0B9B"/>
    <w:rsid w:val="00BB2D69"/>
    <w:rsid w:val="00BB5E0D"/>
    <w:rsid w:val="00BB783C"/>
    <w:rsid w:val="00BC1FAD"/>
    <w:rsid w:val="00BC5200"/>
    <w:rsid w:val="00BC798F"/>
    <w:rsid w:val="00BD20A8"/>
    <w:rsid w:val="00BD21CB"/>
    <w:rsid w:val="00BE3A78"/>
    <w:rsid w:val="00BE55BF"/>
    <w:rsid w:val="00BE78D9"/>
    <w:rsid w:val="00BF050C"/>
    <w:rsid w:val="00BF7D68"/>
    <w:rsid w:val="00C13BE7"/>
    <w:rsid w:val="00C17B80"/>
    <w:rsid w:val="00C4244D"/>
    <w:rsid w:val="00C45098"/>
    <w:rsid w:val="00C455E6"/>
    <w:rsid w:val="00C455EB"/>
    <w:rsid w:val="00C54A68"/>
    <w:rsid w:val="00C561C1"/>
    <w:rsid w:val="00C614A5"/>
    <w:rsid w:val="00C61B0D"/>
    <w:rsid w:val="00C61F53"/>
    <w:rsid w:val="00C633E5"/>
    <w:rsid w:val="00C66218"/>
    <w:rsid w:val="00C675DE"/>
    <w:rsid w:val="00C76941"/>
    <w:rsid w:val="00C80075"/>
    <w:rsid w:val="00C82329"/>
    <w:rsid w:val="00C8635B"/>
    <w:rsid w:val="00C9611C"/>
    <w:rsid w:val="00C970CE"/>
    <w:rsid w:val="00C97BB6"/>
    <w:rsid w:val="00CA3948"/>
    <w:rsid w:val="00CA3E95"/>
    <w:rsid w:val="00CB5C9F"/>
    <w:rsid w:val="00CC56F6"/>
    <w:rsid w:val="00CD47E1"/>
    <w:rsid w:val="00CE0DD0"/>
    <w:rsid w:val="00CE1BA8"/>
    <w:rsid w:val="00CE2B78"/>
    <w:rsid w:val="00CE4F31"/>
    <w:rsid w:val="00CE71DD"/>
    <w:rsid w:val="00CF021A"/>
    <w:rsid w:val="00CF25E1"/>
    <w:rsid w:val="00CF262B"/>
    <w:rsid w:val="00CF2674"/>
    <w:rsid w:val="00CF6F3A"/>
    <w:rsid w:val="00D02045"/>
    <w:rsid w:val="00D115D2"/>
    <w:rsid w:val="00D12CBA"/>
    <w:rsid w:val="00D14C55"/>
    <w:rsid w:val="00D15853"/>
    <w:rsid w:val="00D20A9E"/>
    <w:rsid w:val="00D25EE6"/>
    <w:rsid w:val="00D32CF3"/>
    <w:rsid w:val="00D3597B"/>
    <w:rsid w:val="00D37A6A"/>
    <w:rsid w:val="00D43675"/>
    <w:rsid w:val="00D438B3"/>
    <w:rsid w:val="00D444FF"/>
    <w:rsid w:val="00D46AAB"/>
    <w:rsid w:val="00D46D86"/>
    <w:rsid w:val="00D50470"/>
    <w:rsid w:val="00D510EF"/>
    <w:rsid w:val="00D54E22"/>
    <w:rsid w:val="00D55FAF"/>
    <w:rsid w:val="00D64030"/>
    <w:rsid w:val="00D64118"/>
    <w:rsid w:val="00D646D2"/>
    <w:rsid w:val="00D70F94"/>
    <w:rsid w:val="00D72D4C"/>
    <w:rsid w:val="00D73C0F"/>
    <w:rsid w:val="00D73E6E"/>
    <w:rsid w:val="00D7659E"/>
    <w:rsid w:val="00D81AE8"/>
    <w:rsid w:val="00D841B5"/>
    <w:rsid w:val="00D84B68"/>
    <w:rsid w:val="00D87326"/>
    <w:rsid w:val="00D96095"/>
    <w:rsid w:val="00DA1475"/>
    <w:rsid w:val="00DA2CFF"/>
    <w:rsid w:val="00DA517F"/>
    <w:rsid w:val="00DA612B"/>
    <w:rsid w:val="00DA67A7"/>
    <w:rsid w:val="00DA7C4E"/>
    <w:rsid w:val="00DB33E1"/>
    <w:rsid w:val="00DB4DEC"/>
    <w:rsid w:val="00DC055E"/>
    <w:rsid w:val="00DD1CB1"/>
    <w:rsid w:val="00DD7D9E"/>
    <w:rsid w:val="00DE4C56"/>
    <w:rsid w:val="00DE7178"/>
    <w:rsid w:val="00DE7DFD"/>
    <w:rsid w:val="00DE7E1B"/>
    <w:rsid w:val="00DF1057"/>
    <w:rsid w:val="00E007E5"/>
    <w:rsid w:val="00E01024"/>
    <w:rsid w:val="00E02BB1"/>
    <w:rsid w:val="00E060EF"/>
    <w:rsid w:val="00E073C5"/>
    <w:rsid w:val="00E0790B"/>
    <w:rsid w:val="00E13863"/>
    <w:rsid w:val="00E13F22"/>
    <w:rsid w:val="00E23DB5"/>
    <w:rsid w:val="00E23F93"/>
    <w:rsid w:val="00E30B5C"/>
    <w:rsid w:val="00E32182"/>
    <w:rsid w:val="00E33B71"/>
    <w:rsid w:val="00E375EF"/>
    <w:rsid w:val="00E408E2"/>
    <w:rsid w:val="00E5134B"/>
    <w:rsid w:val="00E52FD7"/>
    <w:rsid w:val="00E55530"/>
    <w:rsid w:val="00E55885"/>
    <w:rsid w:val="00E60744"/>
    <w:rsid w:val="00E60C67"/>
    <w:rsid w:val="00E63F53"/>
    <w:rsid w:val="00E64D94"/>
    <w:rsid w:val="00E65100"/>
    <w:rsid w:val="00E65B86"/>
    <w:rsid w:val="00E70BB9"/>
    <w:rsid w:val="00E80468"/>
    <w:rsid w:val="00E813A3"/>
    <w:rsid w:val="00E82615"/>
    <w:rsid w:val="00E923C1"/>
    <w:rsid w:val="00E92893"/>
    <w:rsid w:val="00E97B44"/>
    <w:rsid w:val="00EA080D"/>
    <w:rsid w:val="00EA3CAD"/>
    <w:rsid w:val="00EB0010"/>
    <w:rsid w:val="00EB073C"/>
    <w:rsid w:val="00EB3442"/>
    <w:rsid w:val="00ED0228"/>
    <w:rsid w:val="00ED0E66"/>
    <w:rsid w:val="00ED30CF"/>
    <w:rsid w:val="00ED3ED7"/>
    <w:rsid w:val="00ED7E6B"/>
    <w:rsid w:val="00EE5F96"/>
    <w:rsid w:val="00EE7FD2"/>
    <w:rsid w:val="00EF0A70"/>
    <w:rsid w:val="00EF2AC8"/>
    <w:rsid w:val="00EF4011"/>
    <w:rsid w:val="00EF5869"/>
    <w:rsid w:val="00F00114"/>
    <w:rsid w:val="00F03A2B"/>
    <w:rsid w:val="00F1054E"/>
    <w:rsid w:val="00F12EB1"/>
    <w:rsid w:val="00F13002"/>
    <w:rsid w:val="00F25FF2"/>
    <w:rsid w:val="00F363DC"/>
    <w:rsid w:val="00F37356"/>
    <w:rsid w:val="00F373B4"/>
    <w:rsid w:val="00F41C5F"/>
    <w:rsid w:val="00F4301B"/>
    <w:rsid w:val="00F4385B"/>
    <w:rsid w:val="00F43A8E"/>
    <w:rsid w:val="00F47F51"/>
    <w:rsid w:val="00F5156B"/>
    <w:rsid w:val="00F51D04"/>
    <w:rsid w:val="00F57D57"/>
    <w:rsid w:val="00F60E1F"/>
    <w:rsid w:val="00F62B8B"/>
    <w:rsid w:val="00F644E6"/>
    <w:rsid w:val="00F656FC"/>
    <w:rsid w:val="00F70A09"/>
    <w:rsid w:val="00F713C1"/>
    <w:rsid w:val="00F7769C"/>
    <w:rsid w:val="00F833DC"/>
    <w:rsid w:val="00F85E89"/>
    <w:rsid w:val="00F900FA"/>
    <w:rsid w:val="00FB2DCC"/>
    <w:rsid w:val="00FB36C6"/>
    <w:rsid w:val="00FB492A"/>
    <w:rsid w:val="00FB4B49"/>
    <w:rsid w:val="00FB78B0"/>
    <w:rsid w:val="00FC556F"/>
    <w:rsid w:val="00FC7028"/>
    <w:rsid w:val="00FC7ACF"/>
    <w:rsid w:val="00FD0130"/>
    <w:rsid w:val="00FD1CD2"/>
    <w:rsid w:val="00FE2169"/>
    <w:rsid w:val="00FE26ED"/>
    <w:rsid w:val="00FE4CAE"/>
    <w:rsid w:val="00FE60EB"/>
    <w:rsid w:val="00FE750A"/>
    <w:rsid w:val="00FF03E5"/>
    <w:rsid w:val="00FF1B4C"/>
    <w:rsid w:val="00FF4F15"/>
    <w:rsid w:val="00FF6195"/>
    <w:rsid w:val="00FF64ED"/>
    <w:rsid w:val="015E45BC"/>
    <w:rsid w:val="01A80D8C"/>
    <w:rsid w:val="024959C6"/>
    <w:rsid w:val="03757917"/>
    <w:rsid w:val="03BA006A"/>
    <w:rsid w:val="03D24A14"/>
    <w:rsid w:val="03EE7485"/>
    <w:rsid w:val="04191BE1"/>
    <w:rsid w:val="044C708F"/>
    <w:rsid w:val="04A65A01"/>
    <w:rsid w:val="04BA70A7"/>
    <w:rsid w:val="04E8561D"/>
    <w:rsid w:val="05AE3B29"/>
    <w:rsid w:val="061E51D5"/>
    <w:rsid w:val="08091CF0"/>
    <w:rsid w:val="080938A0"/>
    <w:rsid w:val="08911594"/>
    <w:rsid w:val="08AF687F"/>
    <w:rsid w:val="08D84A20"/>
    <w:rsid w:val="096F17BE"/>
    <w:rsid w:val="098228F0"/>
    <w:rsid w:val="09836105"/>
    <w:rsid w:val="09AB7DF7"/>
    <w:rsid w:val="09B379A7"/>
    <w:rsid w:val="09FA539B"/>
    <w:rsid w:val="0A09086C"/>
    <w:rsid w:val="0A7961F1"/>
    <w:rsid w:val="0AA32ECD"/>
    <w:rsid w:val="0AB81318"/>
    <w:rsid w:val="0B2D1537"/>
    <w:rsid w:val="0B3E1914"/>
    <w:rsid w:val="0C014765"/>
    <w:rsid w:val="0CA73F67"/>
    <w:rsid w:val="0CEE2801"/>
    <w:rsid w:val="0D8E5D0F"/>
    <w:rsid w:val="0DA8753C"/>
    <w:rsid w:val="0E671E21"/>
    <w:rsid w:val="0EAE3BC6"/>
    <w:rsid w:val="0EB22F2A"/>
    <w:rsid w:val="0F1A2659"/>
    <w:rsid w:val="0F43737D"/>
    <w:rsid w:val="0F557993"/>
    <w:rsid w:val="0FB671F6"/>
    <w:rsid w:val="0FF95926"/>
    <w:rsid w:val="10ED285A"/>
    <w:rsid w:val="117C3A20"/>
    <w:rsid w:val="11B713BA"/>
    <w:rsid w:val="131F5EFA"/>
    <w:rsid w:val="135E10D8"/>
    <w:rsid w:val="13AD5612"/>
    <w:rsid w:val="143F4DAF"/>
    <w:rsid w:val="151300DA"/>
    <w:rsid w:val="15523A53"/>
    <w:rsid w:val="15C520F1"/>
    <w:rsid w:val="15C766B6"/>
    <w:rsid w:val="15D75430"/>
    <w:rsid w:val="15D81577"/>
    <w:rsid w:val="15EC28C5"/>
    <w:rsid w:val="166003B4"/>
    <w:rsid w:val="16A00C25"/>
    <w:rsid w:val="17943656"/>
    <w:rsid w:val="17BC2510"/>
    <w:rsid w:val="1862579D"/>
    <w:rsid w:val="18971BFC"/>
    <w:rsid w:val="18EF197D"/>
    <w:rsid w:val="1A4B695D"/>
    <w:rsid w:val="1A4E53AE"/>
    <w:rsid w:val="1A6F3A76"/>
    <w:rsid w:val="1A9D29AC"/>
    <w:rsid w:val="1AB628CA"/>
    <w:rsid w:val="1AC10B6E"/>
    <w:rsid w:val="1AFD7271"/>
    <w:rsid w:val="1B242F1C"/>
    <w:rsid w:val="1B443D2A"/>
    <w:rsid w:val="1B73509B"/>
    <w:rsid w:val="1B78177C"/>
    <w:rsid w:val="1BCD09EA"/>
    <w:rsid w:val="1C84601D"/>
    <w:rsid w:val="1D60260C"/>
    <w:rsid w:val="1DAA2E76"/>
    <w:rsid w:val="1DB83693"/>
    <w:rsid w:val="1DBC23CD"/>
    <w:rsid w:val="1E09649E"/>
    <w:rsid w:val="1E661512"/>
    <w:rsid w:val="1F504A42"/>
    <w:rsid w:val="1F9B4CAD"/>
    <w:rsid w:val="2008103E"/>
    <w:rsid w:val="206F769A"/>
    <w:rsid w:val="21E26100"/>
    <w:rsid w:val="22CB28FE"/>
    <w:rsid w:val="23536E12"/>
    <w:rsid w:val="242D1D08"/>
    <w:rsid w:val="25254183"/>
    <w:rsid w:val="25905478"/>
    <w:rsid w:val="25A814D9"/>
    <w:rsid w:val="264E246D"/>
    <w:rsid w:val="265D2E3C"/>
    <w:rsid w:val="266F4544"/>
    <w:rsid w:val="26C33225"/>
    <w:rsid w:val="275A42C3"/>
    <w:rsid w:val="27665CE7"/>
    <w:rsid w:val="27972789"/>
    <w:rsid w:val="27D15C16"/>
    <w:rsid w:val="27E71084"/>
    <w:rsid w:val="28026561"/>
    <w:rsid w:val="284D720A"/>
    <w:rsid w:val="28720241"/>
    <w:rsid w:val="28B06730"/>
    <w:rsid w:val="28E778AD"/>
    <w:rsid w:val="28FE1B54"/>
    <w:rsid w:val="29584F1C"/>
    <w:rsid w:val="298B29BF"/>
    <w:rsid w:val="29937C37"/>
    <w:rsid w:val="29CC7ED3"/>
    <w:rsid w:val="2A0C35E7"/>
    <w:rsid w:val="2A167575"/>
    <w:rsid w:val="2B3707CC"/>
    <w:rsid w:val="2BA241BB"/>
    <w:rsid w:val="2CC11F0A"/>
    <w:rsid w:val="2CDA0928"/>
    <w:rsid w:val="2CDE2CE9"/>
    <w:rsid w:val="2CEC67F1"/>
    <w:rsid w:val="2E12167B"/>
    <w:rsid w:val="2E530600"/>
    <w:rsid w:val="2E81251F"/>
    <w:rsid w:val="2E8265CC"/>
    <w:rsid w:val="2EB72BB8"/>
    <w:rsid w:val="2F5E3C84"/>
    <w:rsid w:val="2F90662C"/>
    <w:rsid w:val="2FC42EFA"/>
    <w:rsid w:val="2FF250B4"/>
    <w:rsid w:val="2FF4615F"/>
    <w:rsid w:val="302859D6"/>
    <w:rsid w:val="305174A8"/>
    <w:rsid w:val="30690DC3"/>
    <w:rsid w:val="306D4F2C"/>
    <w:rsid w:val="30874871"/>
    <w:rsid w:val="30F323F5"/>
    <w:rsid w:val="31344224"/>
    <w:rsid w:val="317D6303"/>
    <w:rsid w:val="31EF5BB8"/>
    <w:rsid w:val="324F021E"/>
    <w:rsid w:val="336533DB"/>
    <w:rsid w:val="33AF58D7"/>
    <w:rsid w:val="33BD60D4"/>
    <w:rsid w:val="33CF263E"/>
    <w:rsid w:val="34C75EBA"/>
    <w:rsid w:val="356531C5"/>
    <w:rsid w:val="356A1EA6"/>
    <w:rsid w:val="356B7487"/>
    <w:rsid w:val="35D8230C"/>
    <w:rsid w:val="37393C67"/>
    <w:rsid w:val="373B7585"/>
    <w:rsid w:val="374F253D"/>
    <w:rsid w:val="374F6D8E"/>
    <w:rsid w:val="379445E8"/>
    <w:rsid w:val="37E23359"/>
    <w:rsid w:val="37FB2E48"/>
    <w:rsid w:val="381D1972"/>
    <w:rsid w:val="38A22C2C"/>
    <w:rsid w:val="38B01CB3"/>
    <w:rsid w:val="38B275D9"/>
    <w:rsid w:val="38D71691"/>
    <w:rsid w:val="38E015E7"/>
    <w:rsid w:val="38E32699"/>
    <w:rsid w:val="3AC52C0F"/>
    <w:rsid w:val="3B211658"/>
    <w:rsid w:val="3B2C5940"/>
    <w:rsid w:val="3B810FD2"/>
    <w:rsid w:val="3B9A0D58"/>
    <w:rsid w:val="3C792CEA"/>
    <w:rsid w:val="3DB54134"/>
    <w:rsid w:val="3DEF17A0"/>
    <w:rsid w:val="3E03556B"/>
    <w:rsid w:val="3E3463B1"/>
    <w:rsid w:val="3E6021C8"/>
    <w:rsid w:val="3F3C0609"/>
    <w:rsid w:val="3F8F767C"/>
    <w:rsid w:val="3FF31691"/>
    <w:rsid w:val="40860F25"/>
    <w:rsid w:val="40AD7464"/>
    <w:rsid w:val="40B21E12"/>
    <w:rsid w:val="4117680E"/>
    <w:rsid w:val="426021AC"/>
    <w:rsid w:val="42C77F00"/>
    <w:rsid w:val="44686311"/>
    <w:rsid w:val="44985FC7"/>
    <w:rsid w:val="44AA0B11"/>
    <w:rsid w:val="454D13B4"/>
    <w:rsid w:val="45A83E50"/>
    <w:rsid w:val="45CD3523"/>
    <w:rsid w:val="464236D0"/>
    <w:rsid w:val="46473FF7"/>
    <w:rsid w:val="47233AF9"/>
    <w:rsid w:val="474B5523"/>
    <w:rsid w:val="47FC7F7F"/>
    <w:rsid w:val="490C1DC3"/>
    <w:rsid w:val="497B4CA6"/>
    <w:rsid w:val="49FE11EB"/>
    <w:rsid w:val="4A502752"/>
    <w:rsid w:val="4A763480"/>
    <w:rsid w:val="4A83728F"/>
    <w:rsid w:val="4AB73B14"/>
    <w:rsid w:val="4B423B32"/>
    <w:rsid w:val="4BE2078E"/>
    <w:rsid w:val="4C74484C"/>
    <w:rsid w:val="4CCE46AE"/>
    <w:rsid w:val="4CD57D71"/>
    <w:rsid w:val="4D307D5C"/>
    <w:rsid w:val="4D901B05"/>
    <w:rsid w:val="4D960383"/>
    <w:rsid w:val="4D994621"/>
    <w:rsid w:val="4DC150E6"/>
    <w:rsid w:val="4DE46C1D"/>
    <w:rsid w:val="4E897F61"/>
    <w:rsid w:val="4E915A06"/>
    <w:rsid w:val="4EAF3740"/>
    <w:rsid w:val="4EDB223E"/>
    <w:rsid w:val="4F203CE6"/>
    <w:rsid w:val="4F3835A7"/>
    <w:rsid w:val="4F4D29A2"/>
    <w:rsid w:val="4F7341C7"/>
    <w:rsid w:val="501F7BA7"/>
    <w:rsid w:val="508A6425"/>
    <w:rsid w:val="5115646F"/>
    <w:rsid w:val="5162366E"/>
    <w:rsid w:val="5166223D"/>
    <w:rsid w:val="516B3EDB"/>
    <w:rsid w:val="518D1B28"/>
    <w:rsid w:val="51967BED"/>
    <w:rsid w:val="51EF5587"/>
    <w:rsid w:val="52386602"/>
    <w:rsid w:val="5293491E"/>
    <w:rsid w:val="52AB3D29"/>
    <w:rsid w:val="52C65152"/>
    <w:rsid w:val="52DE7B28"/>
    <w:rsid w:val="537A686C"/>
    <w:rsid w:val="53B23F94"/>
    <w:rsid w:val="53D261F8"/>
    <w:rsid w:val="54252F77"/>
    <w:rsid w:val="54946F2C"/>
    <w:rsid w:val="54B85AD4"/>
    <w:rsid w:val="552D6EB4"/>
    <w:rsid w:val="55A37326"/>
    <w:rsid w:val="55CB2361"/>
    <w:rsid w:val="55E93BA5"/>
    <w:rsid w:val="56131F44"/>
    <w:rsid w:val="56D70B37"/>
    <w:rsid w:val="57806CED"/>
    <w:rsid w:val="57F40258"/>
    <w:rsid w:val="57F951F2"/>
    <w:rsid w:val="587C66AF"/>
    <w:rsid w:val="58814CFC"/>
    <w:rsid w:val="58A50C71"/>
    <w:rsid w:val="58BE0C06"/>
    <w:rsid w:val="58CE30EC"/>
    <w:rsid w:val="58FA16FC"/>
    <w:rsid w:val="59174E5A"/>
    <w:rsid w:val="59847C5D"/>
    <w:rsid w:val="599E00BD"/>
    <w:rsid w:val="5A2E0303"/>
    <w:rsid w:val="5AD77A8B"/>
    <w:rsid w:val="5AF2519B"/>
    <w:rsid w:val="5C1C7121"/>
    <w:rsid w:val="5C573828"/>
    <w:rsid w:val="5CBE3CDE"/>
    <w:rsid w:val="5D2D215E"/>
    <w:rsid w:val="5DD5397F"/>
    <w:rsid w:val="5E044B18"/>
    <w:rsid w:val="5EE90175"/>
    <w:rsid w:val="5F02145B"/>
    <w:rsid w:val="5F3C687D"/>
    <w:rsid w:val="5F705F05"/>
    <w:rsid w:val="5F812919"/>
    <w:rsid w:val="5F8F2E0D"/>
    <w:rsid w:val="5FC8071C"/>
    <w:rsid w:val="60001B43"/>
    <w:rsid w:val="606872A2"/>
    <w:rsid w:val="615E7D83"/>
    <w:rsid w:val="61D76267"/>
    <w:rsid w:val="62235562"/>
    <w:rsid w:val="622E0468"/>
    <w:rsid w:val="629742F7"/>
    <w:rsid w:val="6298399C"/>
    <w:rsid w:val="637B244B"/>
    <w:rsid w:val="63902029"/>
    <w:rsid w:val="640F61D8"/>
    <w:rsid w:val="644078DB"/>
    <w:rsid w:val="65934170"/>
    <w:rsid w:val="65BB7941"/>
    <w:rsid w:val="66192007"/>
    <w:rsid w:val="662A6A7A"/>
    <w:rsid w:val="66530496"/>
    <w:rsid w:val="665732F5"/>
    <w:rsid w:val="67D94676"/>
    <w:rsid w:val="68353747"/>
    <w:rsid w:val="68DC1C7D"/>
    <w:rsid w:val="69761679"/>
    <w:rsid w:val="69796B52"/>
    <w:rsid w:val="69F81FF4"/>
    <w:rsid w:val="6A316E50"/>
    <w:rsid w:val="6A725365"/>
    <w:rsid w:val="6B07158B"/>
    <w:rsid w:val="6BB81D36"/>
    <w:rsid w:val="6BBC72F1"/>
    <w:rsid w:val="6BD91D2F"/>
    <w:rsid w:val="6C396D15"/>
    <w:rsid w:val="6C712BEC"/>
    <w:rsid w:val="6D351370"/>
    <w:rsid w:val="6D352DD5"/>
    <w:rsid w:val="6D531644"/>
    <w:rsid w:val="6D5C605C"/>
    <w:rsid w:val="6E14755A"/>
    <w:rsid w:val="6EA369B4"/>
    <w:rsid w:val="6EEC5088"/>
    <w:rsid w:val="6EF13209"/>
    <w:rsid w:val="6FE261AF"/>
    <w:rsid w:val="703826A3"/>
    <w:rsid w:val="70C1701B"/>
    <w:rsid w:val="710D0ADE"/>
    <w:rsid w:val="72091BBA"/>
    <w:rsid w:val="72403F86"/>
    <w:rsid w:val="724161C4"/>
    <w:rsid w:val="72BA10A2"/>
    <w:rsid w:val="73165FD0"/>
    <w:rsid w:val="73401485"/>
    <w:rsid w:val="738C0E19"/>
    <w:rsid w:val="73961E8A"/>
    <w:rsid w:val="73A4496C"/>
    <w:rsid w:val="73FB2650"/>
    <w:rsid w:val="747A1317"/>
    <w:rsid w:val="755F7EA6"/>
    <w:rsid w:val="760C3F26"/>
    <w:rsid w:val="77340420"/>
    <w:rsid w:val="77613286"/>
    <w:rsid w:val="77DE4040"/>
    <w:rsid w:val="7871004D"/>
    <w:rsid w:val="7906032C"/>
    <w:rsid w:val="79774E1E"/>
    <w:rsid w:val="79E31C69"/>
    <w:rsid w:val="7A6429A3"/>
    <w:rsid w:val="7AA86B18"/>
    <w:rsid w:val="7AB915B8"/>
    <w:rsid w:val="7AE122BF"/>
    <w:rsid w:val="7BD401F9"/>
    <w:rsid w:val="7BDB7A56"/>
    <w:rsid w:val="7C014AD4"/>
    <w:rsid w:val="7C640C36"/>
    <w:rsid w:val="7C774A26"/>
    <w:rsid w:val="7CF92F94"/>
    <w:rsid w:val="7DAB3E45"/>
    <w:rsid w:val="7E0E4179"/>
    <w:rsid w:val="7E96743F"/>
    <w:rsid w:val="7F0A5AC0"/>
    <w:rsid w:val="7F195FCA"/>
    <w:rsid w:val="7F2F4873"/>
    <w:rsid w:val="7F36033A"/>
    <w:rsid w:val="7F406A1C"/>
    <w:rsid w:val="7F5C415E"/>
    <w:rsid w:val="7F5F5CCA"/>
    <w:rsid w:val="7F6F14AA"/>
    <w:rsid w:val="7F834BFB"/>
    <w:rsid w:val="7F92226E"/>
    <w:rsid w:val="7FB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6B8F"/>
  <w15:docId w15:val="{CE1ACA9F-6CC5-4CE1-B384-CEA3CE2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B0F06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b">
    <w:name w:val="Hyperlink"/>
    <w:uiPriority w:val="99"/>
    <w:qFormat/>
    <w:rPr>
      <w:color w:val="0000FF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ad">
    <w:name w:val="样式 四号"/>
    <w:qFormat/>
    <w:rPr>
      <w:sz w:val="24"/>
    </w:rPr>
  </w:style>
  <w:style w:type="character" w:customStyle="1" w:styleId="ae">
    <w:name w:val="样式 宋体 四号"/>
    <w:qFormat/>
    <w:rPr>
      <w:rFonts w:ascii="宋体" w:hAnsi="宋体"/>
      <w:sz w:val="24"/>
    </w:rPr>
  </w:style>
  <w:style w:type="paragraph" w:customStyle="1" w:styleId="125">
    <w:name w:val="样式 四号 行距: 多倍行距 1.25 字行"/>
    <w:basedOn w:val="a"/>
    <w:qFormat/>
    <w:pPr>
      <w:spacing w:line="300" w:lineRule="auto"/>
      <w:ind w:firstLineChars="200" w:firstLine="560"/>
    </w:pPr>
    <w:rPr>
      <w:rFonts w:ascii="Times New Roman" w:eastAsia="宋体" w:hAnsi="Times New Roman" w:cs="宋体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2B0F0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sz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FF1B4C"/>
    <w:rPr>
      <w:color w:val="808080"/>
      <w:shd w:val="clear" w:color="auto" w:fill="E6E6E6"/>
    </w:rPr>
  </w:style>
  <w:style w:type="paragraph" w:styleId="af1">
    <w:name w:val="Title"/>
    <w:basedOn w:val="a"/>
    <w:next w:val="a"/>
    <w:link w:val="af2"/>
    <w:uiPriority w:val="10"/>
    <w:qFormat/>
    <w:rsid w:val="00A15F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A15FF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200.10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p\Desktop\&#32439;&#32321;&#22810;&#24425;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8E634-1A31-4E42-B4C2-8FF3676B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188</TotalTime>
  <Pages>9</Pages>
  <Words>176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802</cp:revision>
  <dcterms:created xsi:type="dcterms:W3CDTF">2016-12-05T04:29:00Z</dcterms:created>
  <dcterms:modified xsi:type="dcterms:W3CDTF">2018-06-21T06:50:00Z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